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85B53" w:rsidRPr="00785B53" w:rsidTr="00785B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53" w:rsidRPr="00785B53" w:rsidRDefault="00785B53" w:rsidP="00785B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85B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53" w:rsidRPr="00785B53" w:rsidRDefault="00785B53" w:rsidP="00785B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85B53" w:rsidRPr="00785B53" w:rsidTr="00785B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85B53" w:rsidRPr="00785B53" w:rsidTr="00785B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85B53" w:rsidRPr="00785B53" w:rsidTr="00785B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sz w:val="24"/>
                <w:szCs w:val="24"/>
                <w:lang w:val="en-ZA" w:eastAsia="en-ZA"/>
              </w:rPr>
              <w:t>11.7905</w:t>
            </w:r>
          </w:p>
        </w:tc>
      </w:tr>
      <w:tr w:rsidR="00785B53" w:rsidRPr="00785B53" w:rsidTr="00785B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sz w:val="24"/>
                <w:szCs w:val="24"/>
                <w:lang w:val="en-ZA" w:eastAsia="en-ZA"/>
              </w:rPr>
              <w:t>16.5606</w:t>
            </w:r>
          </w:p>
        </w:tc>
      </w:tr>
      <w:tr w:rsidR="00785B53" w:rsidRPr="00785B53" w:rsidTr="00785B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B53" w:rsidRPr="00785B53" w:rsidRDefault="00785B53" w:rsidP="00785B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B53">
              <w:rPr>
                <w:rFonts w:ascii="Arial" w:hAnsi="Arial" w:cs="Arial"/>
                <w:sz w:val="24"/>
                <w:szCs w:val="24"/>
                <w:lang w:val="en-ZA" w:eastAsia="en-ZA"/>
              </w:rPr>
              <w:t>14.5166</w:t>
            </w:r>
          </w:p>
        </w:tc>
      </w:tr>
    </w:tbl>
    <w:p w:rsidR="008B66DB" w:rsidRPr="00035935" w:rsidRDefault="008B66DB" w:rsidP="008B66DB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66DB" w:rsidRPr="00962D53" w:rsidTr="00A80B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B" w:rsidRPr="00962D53" w:rsidRDefault="008B66DB" w:rsidP="00A80B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DB" w:rsidRPr="00962D53" w:rsidRDefault="008B66DB" w:rsidP="00A80B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66DB" w:rsidRPr="00962D53" w:rsidTr="00A80B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A80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B66DB" w:rsidRPr="00962D53" w:rsidTr="00A80BE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A80B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A80B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66DB" w:rsidRPr="00962D53" w:rsidTr="00A80B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A80B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8B66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8798</w:t>
            </w:r>
          </w:p>
        </w:tc>
        <w:bookmarkStart w:id="0" w:name="_GoBack"/>
        <w:bookmarkEnd w:id="0"/>
      </w:tr>
      <w:tr w:rsidR="008B66DB" w:rsidRPr="00962D53" w:rsidTr="00A80B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A80B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8B66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7014</w:t>
            </w:r>
          </w:p>
        </w:tc>
      </w:tr>
      <w:tr w:rsidR="008B66DB" w:rsidRPr="00962D53" w:rsidTr="00A80B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A80B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6DB" w:rsidRPr="00962D53" w:rsidRDefault="008B66DB" w:rsidP="008B66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2D53"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6416</w:t>
            </w:r>
          </w:p>
        </w:tc>
      </w:tr>
    </w:tbl>
    <w:p w:rsidR="008B66DB" w:rsidRPr="00035935" w:rsidRDefault="008B66DB" w:rsidP="008B66DB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3"/>
    <w:rsid w:val="00025128"/>
    <w:rsid w:val="00035935"/>
    <w:rsid w:val="00220021"/>
    <w:rsid w:val="002961E0"/>
    <w:rsid w:val="00685853"/>
    <w:rsid w:val="00775E6E"/>
    <w:rsid w:val="00785B53"/>
    <w:rsid w:val="007E1A9E"/>
    <w:rsid w:val="008A1AC8"/>
    <w:rsid w:val="008B66D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66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66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66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66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66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66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85B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5B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66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66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66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66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85B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66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85B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6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66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66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66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66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66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66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85B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5B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66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66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66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66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85B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66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85B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2018-03-29T09:01:00Z</dcterms:created>
  <dcterms:modified xsi:type="dcterms:W3CDTF">2018-03-29T14:02:00Z</dcterms:modified>
</cp:coreProperties>
</file>